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B0" w:rsidRDefault="00302E04">
      <w:pPr>
        <w:spacing w:after="160" w:line="259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Uchwała nr 8</w:t>
      </w:r>
      <w:r w:rsidR="005F1269">
        <w:rPr>
          <w:rFonts w:ascii="Arial" w:eastAsia="Arial" w:hAnsi="Arial" w:cs="Arial"/>
          <w:b/>
          <w:sz w:val="24"/>
        </w:rPr>
        <w:t>/2015</w:t>
      </w:r>
    </w:p>
    <w:p w:rsidR="002F4DB0" w:rsidRDefault="005F1269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XXXII Nadzwyczajnego Sprawozdawczo Wyborczego Okręgowego Zjazdu Pielęgniarek i Położnych Regionu Warmii i Mazur</w:t>
      </w:r>
    </w:p>
    <w:p w:rsidR="002F4DB0" w:rsidRDefault="005F1269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z dnia  24 października 2015 r.</w:t>
      </w:r>
    </w:p>
    <w:p w:rsidR="002F4DB0" w:rsidRDefault="002F4DB0">
      <w:pPr>
        <w:spacing w:after="160" w:line="259" w:lineRule="auto"/>
        <w:rPr>
          <w:rFonts w:ascii="Arial" w:eastAsia="Arial" w:hAnsi="Arial" w:cs="Arial"/>
          <w:sz w:val="24"/>
        </w:rPr>
      </w:pPr>
    </w:p>
    <w:p w:rsidR="002F4DB0" w:rsidRDefault="002F4DB0">
      <w:pPr>
        <w:spacing w:after="160" w:line="259" w:lineRule="auto"/>
        <w:rPr>
          <w:rFonts w:ascii="Arial" w:eastAsia="Arial" w:hAnsi="Arial" w:cs="Arial"/>
          <w:sz w:val="24"/>
        </w:rPr>
      </w:pPr>
    </w:p>
    <w:p w:rsidR="002F4DB0" w:rsidRDefault="005F1269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</w:t>
      </w:r>
      <w:r w:rsidR="00967675">
        <w:rPr>
          <w:rFonts w:ascii="Arial" w:eastAsia="Arial" w:hAnsi="Arial" w:cs="Arial"/>
          <w:sz w:val="24"/>
        </w:rPr>
        <w:t>: wyboru Przewodniczącego</w:t>
      </w:r>
      <w:r>
        <w:rPr>
          <w:rFonts w:ascii="Arial" w:eastAsia="Arial" w:hAnsi="Arial" w:cs="Arial"/>
          <w:sz w:val="24"/>
        </w:rPr>
        <w:t xml:space="preserve"> Okręgowej Komisji Rewizyjnej VII kadencji</w:t>
      </w:r>
    </w:p>
    <w:p w:rsidR="002F4DB0" w:rsidRDefault="005F1269">
      <w:pPr>
        <w:spacing w:before="100" w:after="1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>na podstawie: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art. 30, pkt. 4 Ustawy z dnia 15 lipca 2011 r. o samorządzie pielęgniarek i położnych (Dz. U. Nr 174 poz. 1038)</w:t>
      </w:r>
    </w:p>
    <w:p w:rsidR="002F4DB0" w:rsidRDefault="005F1269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>uchwala się co następuje:</w:t>
      </w:r>
      <w:r>
        <w:rPr>
          <w:rFonts w:ascii="Arial" w:eastAsia="Arial" w:hAnsi="Arial" w:cs="Arial"/>
          <w:sz w:val="24"/>
        </w:rPr>
        <w:t xml:space="preserve"> </w:t>
      </w:r>
    </w:p>
    <w:p w:rsidR="002F4DB0" w:rsidRDefault="005F1269">
      <w:pPr>
        <w:spacing w:before="100" w:after="10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§ 1</w:t>
      </w:r>
      <w:r>
        <w:rPr>
          <w:rFonts w:ascii="Arial" w:eastAsia="Arial" w:hAnsi="Arial" w:cs="Arial"/>
          <w:sz w:val="24"/>
        </w:rPr>
        <w:t xml:space="preserve"> </w:t>
      </w:r>
    </w:p>
    <w:p w:rsidR="002F4DB0" w:rsidRDefault="005F1269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 podstawie protokołu Komisji Skrutacyjnej XXXII Nadzwyczajnego Sprawozdawczo  Wyborczego Okręgowego Zjazdu Pielęgniarek i Położnych Regionu Warmii i Mazur stwierdza się, że w wyniku przeprowadzoneg</w:t>
      </w:r>
      <w:r w:rsidR="00302E04">
        <w:rPr>
          <w:rFonts w:ascii="Arial" w:eastAsia="Arial" w:hAnsi="Arial" w:cs="Arial"/>
          <w:sz w:val="24"/>
        </w:rPr>
        <w:t xml:space="preserve">o głosowania Przewodniczącym </w:t>
      </w:r>
      <w:r>
        <w:rPr>
          <w:rFonts w:ascii="Arial" w:eastAsia="Arial" w:hAnsi="Arial" w:cs="Arial"/>
          <w:sz w:val="24"/>
        </w:rPr>
        <w:t xml:space="preserve">Okręgowej Komisji </w:t>
      </w:r>
      <w:r w:rsidR="00302E04">
        <w:rPr>
          <w:rFonts w:ascii="Arial" w:eastAsia="Arial" w:hAnsi="Arial" w:cs="Arial"/>
          <w:sz w:val="24"/>
        </w:rPr>
        <w:t xml:space="preserve">Rewizyjnej VII kadencji został wybrany </w:t>
      </w:r>
      <w:r w:rsidR="00302E04">
        <w:rPr>
          <w:rFonts w:ascii="Arial" w:eastAsia="Arial" w:hAnsi="Arial" w:cs="Arial"/>
          <w:sz w:val="24"/>
        </w:rPr>
        <w:br/>
        <w:t>Pan Stanisław Goliński.</w:t>
      </w:r>
    </w:p>
    <w:p w:rsidR="002F4DB0" w:rsidRDefault="005F1269">
      <w:pPr>
        <w:spacing w:before="100" w:after="10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§ 2</w:t>
      </w:r>
      <w:r>
        <w:rPr>
          <w:rFonts w:ascii="Arial" w:eastAsia="Arial" w:hAnsi="Arial" w:cs="Arial"/>
          <w:sz w:val="24"/>
        </w:rPr>
        <w:t xml:space="preserve"> </w:t>
      </w:r>
    </w:p>
    <w:p w:rsidR="002F4DB0" w:rsidRDefault="005F1269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Uchwała wchodzi w życie z dniem podjęcia.</w:t>
      </w:r>
    </w:p>
    <w:p w:rsidR="002F4DB0" w:rsidRDefault="002F4DB0">
      <w:pPr>
        <w:spacing w:after="160" w:line="259" w:lineRule="auto"/>
        <w:rPr>
          <w:rFonts w:ascii="Arial" w:eastAsia="Arial" w:hAnsi="Arial" w:cs="Arial"/>
          <w:sz w:val="24"/>
        </w:rPr>
      </w:pPr>
    </w:p>
    <w:p w:rsidR="00302E04" w:rsidRDefault="00302E04" w:rsidP="00302E04">
      <w:pPr>
        <w:spacing w:after="0" w:line="240" w:lineRule="auto"/>
        <w:ind w:left="708"/>
        <w:rPr>
          <w:rFonts w:ascii="Arial" w:eastAsia="Arial" w:hAnsi="Arial" w:cs="Arial"/>
          <w:b/>
          <w:color w:val="000000"/>
          <w:sz w:val="24"/>
        </w:rPr>
      </w:pP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Sekretarz OZPiP                                                      </w:t>
      </w:r>
      <w:r>
        <w:rPr>
          <w:rFonts w:ascii="Arial" w:eastAsia="Arial" w:hAnsi="Arial" w:cs="Arial"/>
          <w:b/>
          <w:color w:val="000000"/>
          <w:sz w:val="24"/>
        </w:rPr>
        <w:tab/>
        <w:t xml:space="preserve">Przewodnicząca OZPiP  </w:t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br/>
      </w:r>
      <w:r>
        <w:rPr>
          <w:rFonts w:ascii="Arial" w:eastAsia="Arial" w:hAnsi="Arial" w:cs="Arial"/>
          <w:b/>
          <w:color w:val="000000"/>
          <w:sz w:val="24"/>
        </w:rPr>
        <w:br/>
        <w:t>Dorota Kosiorek</w:t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  <w:t xml:space="preserve">     Mirosława Sokół</w:t>
      </w: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Sekretarz OZPiP                                                      </w:t>
      </w: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Janina Łucewicz</w:t>
      </w:r>
    </w:p>
    <w:p w:rsidR="00302E04" w:rsidRDefault="00302E04" w:rsidP="00302E04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>
        <w:rPr>
          <w:rFonts w:ascii="Arial" w:eastAsia="Arial" w:hAnsi="Arial" w:cs="Arial"/>
          <w:b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4"/>
        </w:rPr>
        <w:tab/>
      </w:r>
    </w:p>
    <w:p w:rsidR="002F4DB0" w:rsidRDefault="002F4DB0" w:rsidP="00302E04">
      <w:pPr>
        <w:spacing w:after="160" w:line="259" w:lineRule="auto"/>
        <w:rPr>
          <w:rFonts w:ascii="Calibri" w:eastAsia="Calibri" w:hAnsi="Calibri" w:cs="Calibri"/>
        </w:rPr>
      </w:pPr>
    </w:p>
    <w:sectPr w:rsidR="002F4DB0" w:rsidSect="005D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FA"/>
    <w:rsid w:val="001E55FA"/>
    <w:rsid w:val="002F4DB0"/>
    <w:rsid w:val="002F77A1"/>
    <w:rsid w:val="00302E04"/>
    <w:rsid w:val="005D25D6"/>
    <w:rsid w:val="005F1269"/>
    <w:rsid w:val="00967675"/>
    <w:rsid w:val="00A8518F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6098D-CB63-476A-8B42-1AFEC31E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K\Downloads\15u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15uch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SMK</cp:lastModifiedBy>
  <cp:revision>1</cp:revision>
  <dcterms:created xsi:type="dcterms:W3CDTF">2021-07-15T06:24:00Z</dcterms:created>
  <dcterms:modified xsi:type="dcterms:W3CDTF">2021-07-15T06:25:00Z</dcterms:modified>
</cp:coreProperties>
</file>