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12" w:rsidRDefault="00462CB6">
      <w:pPr>
        <w:pStyle w:val="Standard"/>
        <w:jc w:val="center"/>
      </w:pPr>
      <w:r>
        <w:rPr>
          <w:noProof/>
          <w:lang w:eastAsia="pl-PL"/>
        </w:rPr>
        <w:drawing>
          <wp:inline distT="0" distB="0" distL="0" distR="0">
            <wp:extent cx="3648075" cy="817672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ipip_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098" cy="82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CB6" w:rsidRDefault="00462CB6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_GoBack"/>
      <w:bookmarkEnd w:id="0"/>
    </w:p>
    <w:p w:rsidR="00224012" w:rsidRDefault="000F265F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Szanowni Państwo,</w:t>
      </w:r>
    </w:p>
    <w:p w:rsidR="00224012" w:rsidRDefault="00224012">
      <w:pPr>
        <w:pStyle w:val="Standard"/>
        <w:jc w:val="center"/>
        <w:rPr>
          <w:rFonts w:ascii="Arial Rounded MT Bold" w:hAnsi="Arial Rounded MT Bold" w:hint="eastAsia"/>
          <w:b/>
          <w:bCs/>
          <w:sz w:val="28"/>
          <w:szCs w:val="28"/>
        </w:rPr>
      </w:pPr>
    </w:p>
    <w:p w:rsidR="00224012" w:rsidRDefault="000F265F">
      <w:pPr>
        <w:pStyle w:val="Standard"/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imieniu Komisji Etyki i Historii Zawodu oraz Komisji ds. Pielęgniarstwa Pediatrycznego i Neonatologicznego</w:t>
      </w:r>
    </w:p>
    <w:p w:rsidR="00224012" w:rsidRDefault="000F265F">
      <w:pPr>
        <w:pStyle w:val="Standard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serdecznie zapraszamy pielęgniarki/pielęgniarzy i </w:t>
      </w:r>
      <w:r>
        <w:rPr>
          <w:rFonts w:ascii="Times New Roman" w:hAnsi="Times New Roman" w:cs="Times New Roman"/>
          <w:sz w:val="30"/>
          <w:szCs w:val="30"/>
        </w:rPr>
        <w:t>położne do uczestnictwa</w:t>
      </w:r>
    </w:p>
    <w:p w:rsidR="00224012" w:rsidRDefault="000F265F">
      <w:pPr>
        <w:pStyle w:val="Standard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 bezpłatnym szkoleniu nt.:</w:t>
      </w:r>
    </w:p>
    <w:p w:rsidR="00224012" w:rsidRDefault="000F265F">
      <w:pPr>
        <w:pStyle w:val="Standard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Odpowiedzialność zawodowa w pracy pielęgniarki i położnej.</w:t>
      </w:r>
    </w:p>
    <w:p w:rsidR="00224012" w:rsidRDefault="000F265F">
      <w:pPr>
        <w:pStyle w:val="Standard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Termin spotka</w:t>
      </w:r>
      <w:r w:rsidR="00462CB6">
        <w:rPr>
          <w:rFonts w:ascii="Times New Roman" w:hAnsi="Times New Roman" w:cs="Times New Roman"/>
          <w:sz w:val="30"/>
          <w:szCs w:val="30"/>
        </w:rPr>
        <w:t>nia: 13.05.2024 rok, godzina 11:</w:t>
      </w:r>
      <w:r>
        <w:rPr>
          <w:rFonts w:ascii="Times New Roman" w:hAnsi="Times New Roman" w:cs="Times New Roman"/>
          <w:sz w:val="30"/>
          <w:szCs w:val="30"/>
        </w:rPr>
        <w:t>00</w:t>
      </w:r>
      <w:r w:rsidR="00462CB6">
        <w:rPr>
          <w:rFonts w:ascii="Times New Roman" w:hAnsi="Times New Roman" w:cs="Times New Roman"/>
          <w:sz w:val="30"/>
          <w:szCs w:val="30"/>
        </w:rPr>
        <w:t xml:space="preserve"> – 15:</w:t>
      </w:r>
      <w:r>
        <w:rPr>
          <w:rFonts w:ascii="Times New Roman" w:hAnsi="Times New Roman" w:cs="Times New Roman"/>
          <w:sz w:val="30"/>
          <w:szCs w:val="30"/>
        </w:rPr>
        <w:t>30</w:t>
      </w:r>
    </w:p>
    <w:p w:rsidR="00224012" w:rsidRDefault="000F265F">
      <w:pPr>
        <w:pStyle w:val="Standard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Miejsce spotkania: Okręgowa Izba Pielęgniarek i Położnych</w:t>
      </w:r>
    </w:p>
    <w:p w:rsidR="00224012" w:rsidRDefault="000F265F">
      <w:pPr>
        <w:pStyle w:val="Standard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ul. Pstrowskiego 14K, 10-</w:t>
      </w:r>
      <w:r w:rsidR="00462CB6">
        <w:rPr>
          <w:rFonts w:ascii="Times New Roman" w:hAnsi="Times New Roman" w:cs="Times New Roman"/>
          <w:sz w:val="30"/>
          <w:szCs w:val="30"/>
        </w:rPr>
        <w:t>602</w:t>
      </w:r>
      <w:r>
        <w:rPr>
          <w:rFonts w:ascii="Times New Roman" w:hAnsi="Times New Roman" w:cs="Times New Roman"/>
          <w:sz w:val="30"/>
          <w:szCs w:val="30"/>
        </w:rPr>
        <w:t xml:space="preserve"> Ols</w:t>
      </w:r>
      <w:r>
        <w:rPr>
          <w:rFonts w:ascii="Times New Roman" w:hAnsi="Times New Roman" w:cs="Times New Roman"/>
          <w:sz w:val="30"/>
          <w:szCs w:val="30"/>
        </w:rPr>
        <w:t>ztyn</w:t>
      </w:r>
    </w:p>
    <w:p w:rsidR="00224012" w:rsidRDefault="00224012">
      <w:pPr>
        <w:pStyle w:val="Standard"/>
        <w:jc w:val="center"/>
        <w:rPr>
          <w:rFonts w:ascii="Times New Roman" w:hAnsi="Times New Roman" w:cs="Times New Roman"/>
          <w:sz w:val="30"/>
          <w:szCs w:val="30"/>
        </w:rPr>
      </w:pPr>
    </w:p>
    <w:p w:rsidR="00224012" w:rsidRDefault="000F265F">
      <w:pPr>
        <w:pStyle w:val="Standard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Szczegółowy program spotkania:</w:t>
      </w:r>
    </w:p>
    <w:p w:rsidR="00224012" w:rsidRDefault="000F265F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Toksyczne relacje w pracy - dr. Izabela Sebastyańska-Targowska.</w:t>
      </w:r>
    </w:p>
    <w:p w:rsidR="00224012" w:rsidRDefault="000F265F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Przerwa kawowa.</w:t>
      </w:r>
    </w:p>
    <w:p w:rsidR="00224012" w:rsidRDefault="000F265F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Wystąpienie firmy.</w:t>
      </w:r>
    </w:p>
    <w:p w:rsidR="00224012" w:rsidRDefault="000F265F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Odpowiedzialność zawodowa pielęgniarki i położnej – rola i zadania Rzecznika Odpowiedzialności Zawodowej oraz </w:t>
      </w:r>
      <w:r>
        <w:rPr>
          <w:rFonts w:ascii="Times New Roman" w:hAnsi="Times New Roman"/>
        </w:rPr>
        <w:t>Okręgowego Sądu Pielęgniarek i Położnych - Anna Sumeradzka Okręgowy Rzecznik Odpowiedzialności Zawodowej, Elżbieta Najmowicz Przewodnicząca Okręgowego Sądu Pielęgniarek i Położnych</w:t>
      </w:r>
    </w:p>
    <w:p w:rsidR="00224012" w:rsidRDefault="000F265F">
      <w:pPr>
        <w:pStyle w:val="Standard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Zastrzeżenia pacjentów co do pracy pielęgniarek i położnych – praktyczne om</w:t>
      </w:r>
      <w:r>
        <w:rPr>
          <w:rFonts w:ascii="Times New Roman" w:hAnsi="Times New Roman"/>
        </w:rPr>
        <w:t>ówienie. - aplikant radcowski Joanna Paszko - Pełnomocnik ds. pacjenta.</w:t>
      </w:r>
    </w:p>
    <w:p w:rsidR="00224012" w:rsidRDefault="00224012">
      <w:pPr>
        <w:pStyle w:val="Standard"/>
        <w:spacing w:line="240" w:lineRule="auto"/>
        <w:rPr>
          <w:rFonts w:ascii="Times New Roman" w:hAnsi="Times New Roman" w:cs="Times New Roman"/>
        </w:rPr>
      </w:pPr>
    </w:p>
    <w:p w:rsidR="00224012" w:rsidRDefault="000F265F">
      <w:pPr>
        <w:pStyle w:val="Textbody"/>
        <w:spacing w:after="0"/>
        <w:rPr>
          <w:rFonts w:hint="eastAsia"/>
        </w:rPr>
      </w:pPr>
      <w:r>
        <w:rPr>
          <w:rFonts w:ascii="Times New Roman" w:hAnsi="Times New Roman" w:cs="Times New Roman"/>
        </w:rPr>
        <w:t>Chęć uczestnictwa proszę zgłosić do OIPiP w Olsztynie na e mail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>
          <w:rPr>
            <w:rFonts w:ascii="Times New Roman" w:hAnsi="Times New Roman" w:cs="Times New Roman"/>
            <w:b/>
            <w:bCs/>
            <w:sz w:val="26"/>
            <w:szCs w:val="26"/>
          </w:rPr>
          <w:t>izba@oipip.olsztyn.pl</w:t>
        </w:r>
      </w:hyperlink>
    </w:p>
    <w:p w:rsidR="00224012" w:rsidRDefault="000F265F">
      <w:pPr>
        <w:pStyle w:val="Textbody"/>
        <w:spacing w:after="0"/>
        <w:rPr>
          <w:rFonts w:hint="eastAsia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Zgłoszenia przyjmujemy do 8 maja 2024 r.</w:t>
      </w:r>
    </w:p>
    <w:p w:rsidR="00224012" w:rsidRDefault="000F265F">
      <w:pPr>
        <w:pStyle w:val="Textbody"/>
        <w:spacing w:after="0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Tytuł </w:t>
      </w:r>
      <w:r>
        <w:rPr>
          <w:rFonts w:ascii="Times New Roman" w:hAnsi="Times New Roman" w:cs="Times New Roman"/>
          <w:sz w:val="26"/>
          <w:szCs w:val="26"/>
        </w:rPr>
        <w:t xml:space="preserve">zgłoszenia: </w:t>
      </w:r>
      <w:r>
        <w:rPr>
          <w:rFonts w:ascii="Times New Roman" w:hAnsi="Times New Roman" w:cs="Times New Roman"/>
          <w:b/>
          <w:bCs/>
          <w:color w:val="FF3333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FF3333"/>
          <w:sz w:val="26"/>
          <w:szCs w:val="26"/>
        </w:rPr>
        <w:t>szkolenie  - 13 maja 2024 roku</w:t>
      </w:r>
    </w:p>
    <w:p w:rsidR="00224012" w:rsidRDefault="000F265F">
      <w:pPr>
        <w:pStyle w:val="Textbody"/>
        <w:spacing w:after="0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Dane do zgłoszenia: </w:t>
      </w:r>
      <w:r>
        <w:rPr>
          <w:rFonts w:ascii="Times New Roman" w:hAnsi="Times New Roman" w:cs="Times New Roman"/>
          <w:b/>
          <w:bCs/>
          <w:i/>
          <w:iCs/>
          <w:color w:val="FF3333"/>
          <w:sz w:val="26"/>
          <w:szCs w:val="26"/>
        </w:rPr>
        <w:t>Imię i nazwisko, nr telefonu, e mail.</w:t>
      </w:r>
    </w:p>
    <w:p w:rsidR="00224012" w:rsidRPr="00462CB6" w:rsidRDefault="000F265F" w:rsidP="00462CB6">
      <w:pPr>
        <w:pStyle w:val="Textbody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Ilość miejsc ograniczona, decyduje kolejność zgłoszeń, dojazd we własnym zakresie.</w:t>
      </w:r>
    </w:p>
    <w:sectPr w:rsidR="00224012" w:rsidRPr="00462C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65F" w:rsidRDefault="000F265F">
      <w:pPr>
        <w:spacing w:after="0" w:line="240" w:lineRule="auto"/>
      </w:pPr>
      <w:r>
        <w:separator/>
      </w:r>
    </w:p>
  </w:endnote>
  <w:endnote w:type="continuationSeparator" w:id="0">
    <w:p w:rsidR="000F265F" w:rsidRDefault="000F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Rounded MT Bold">
    <w:altName w:val="Antique Olive Compact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65F" w:rsidRDefault="000F26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F265F" w:rsidRDefault="000F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D1019"/>
    <w:multiLevelType w:val="multilevel"/>
    <w:tmpl w:val="88188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4012"/>
    <w:rsid w:val="000F265F"/>
    <w:rsid w:val="00224012"/>
    <w:rsid w:val="0046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919BB-3A8F-44F4-854C-B5EBDDBA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basedOn w:val="Domylnaczcionkaakapitu"/>
    <w:rPr>
      <w:color w:val="0563C1"/>
      <w:u w:val="single" w:color="00000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a@oipip.olszty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SMK</cp:lastModifiedBy>
  <cp:revision>2</cp:revision>
  <cp:lastPrinted>2024-04-12T06:38:00Z</cp:lastPrinted>
  <dcterms:created xsi:type="dcterms:W3CDTF">2024-04-23T08:54:00Z</dcterms:created>
  <dcterms:modified xsi:type="dcterms:W3CDTF">2024-04-23T08:54:00Z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